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425A" w14:textId="1025F6BC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</w:p>
    <w:p w14:paraId="5FA71B69" w14:textId="55369A02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At </w:t>
      </w:r>
      <w:r w:rsidR="00557271">
        <w:rPr>
          <w:rFonts w:ascii="Arial" w:eastAsia="Times New Roman" w:hAnsi="Arial" w:cs="Arial"/>
          <w:sz w:val="20"/>
          <w:szCs w:val="20"/>
          <w:lang w:eastAsia="en-AU"/>
        </w:rPr>
        <w:t>Eastern Goldfields ESC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 your child will have access to the Internet. The reason for using the Internet is to participate in curriculum projects</w:t>
      </w:r>
      <w:r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to conduct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 research as part of his/her learning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across learning areas. A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>ccess to the Internet will be supervised at all times.</w:t>
      </w:r>
    </w:p>
    <w:p w14:paraId="28D36523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</w:p>
    <w:p w14:paraId="50DBA8F6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Please read the </w:t>
      </w:r>
      <w:r w:rsidRPr="00B15C06">
        <w:rPr>
          <w:rFonts w:ascii="Arial" w:eastAsia="Times New Roman" w:hAnsi="Arial" w:cs="Arial"/>
          <w:b/>
          <w:sz w:val="20"/>
          <w:szCs w:val="20"/>
          <w:lang w:eastAsia="en-AU"/>
        </w:rPr>
        <w:t>Student Acceptable Use Agreement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 with your child and then both sign to indicate that you and your child agree to the terms of this agreement.</w:t>
      </w:r>
    </w:p>
    <w:p w14:paraId="15EDB684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</w:p>
    <w:p w14:paraId="5B7FB4ED" w14:textId="5A596ACF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 xml:space="preserve">Please return the form below to </w:t>
      </w:r>
      <w:r w:rsidR="009417A2">
        <w:rPr>
          <w:rFonts w:ascii="Arial" w:eastAsia="Times New Roman" w:hAnsi="Arial" w:cs="Arial"/>
          <w:sz w:val="20"/>
          <w:szCs w:val="20"/>
          <w:lang w:eastAsia="en-AU"/>
        </w:rPr>
        <w:t>the front office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D4CD32B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</w:p>
    <w:p w14:paraId="174E081E" w14:textId="77777777" w:rsidR="001F4923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Kind regards,</w:t>
      </w:r>
    </w:p>
    <w:p w14:paraId="279A252A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</w:p>
    <w:p w14:paraId="5F9093EC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Mary-Ellen Pilason</w:t>
      </w:r>
    </w:p>
    <w:p w14:paraId="4887B281" w14:textId="77777777" w:rsidR="001F4923" w:rsidRPr="00B15C06" w:rsidRDefault="001F4923" w:rsidP="001F4923">
      <w:pPr>
        <w:tabs>
          <w:tab w:val="center" w:pos="4513"/>
          <w:tab w:val="right" w:pos="9026"/>
        </w:tabs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Principal</w:t>
      </w:r>
    </w:p>
    <w:p w14:paraId="18D7DCAD" w14:textId="77777777" w:rsidR="001F4923" w:rsidRPr="00B15C06" w:rsidRDefault="001F4923" w:rsidP="001F4923">
      <w:pPr>
        <w:pBdr>
          <w:bottom w:val="single" w:sz="12" w:space="1" w:color="auto"/>
        </w:pBd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C399C36" w14:textId="77777777" w:rsidR="001F4923" w:rsidRPr="00B15C06" w:rsidRDefault="001F4923" w:rsidP="001F4923">
      <w:pP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92A8268" w14:textId="77777777" w:rsidR="001F4923" w:rsidRPr="00B15C06" w:rsidRDefault="001F4923" w:rsidP="001F4923">
      <w:pPr>
        <w:tabs>
          <w:tab w:val="center" w:pos="4513"/>
          <w:tab w:val="right" w:pos="9026"/>
        </w:tabs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B15C06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Student Acceptable Use Agreement</w:t>
      </w:r>
    </w:p>
    <w:p w14:paraId="2ED9B1DD" w14:textId="77777777" w:rsidR="001F4923" w:rsidRPr="00B15C06" w:rsidRDefault="001F4923" w:rsidP="001F4923">
      <w:pP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0893C34" w14:textId="01C1F178" w:rsidR="001F4923" w:rsidRPr="00B15C06" w:rsidRDefault="001F4923" w:rsidP="001F4923">
      <w:pP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The use of the Internet at Eastern Goldfields ESC is a privilege. It is to be used for educational purposes.</w:t>
      </w:r>
    </w:p>
    <w:p w14:paraId="5BD79DAF" w14:textId="77777777" w:rsidR="001F4923" w:rsidRPr="00B15C06" w:rsidRDefault="001F4923" w:rsidP="001F4923">
      <w:pP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9C93A15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take care of the computer equipment I use.</w:t>
      </w:r>
    </w:p>
    <w:p w14:paraId="37C62CF8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only use the Internet when supervised by a staff member.</w:t>
      </w:r>
    </w:p>
    <w:p w14:paraId="48B7EAF4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not illegally copy software or spread viruses.</w:t>
      </w:r>
    </w:p>
    <w:p w14:paraId="52BD69B5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be considerate to others and use polite language.</w:t>
      </w:r>
    </w:p>
    <w:p w14:paraId="478D2124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not reveal personal addresses or phone numbers of myself or other students.</w:t>
      </w:r>
    </w:p>
    <w:p w14:paraId="0C3D3A7F" w14:textId="77777777" w:rsidR="001F4923" w:rsidRPr="00B15C06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only download or upload information with the permission of the teacher.</w:t>
      </w:r>
    </w:p>
    <w:p w14:paraId="43403B77" w14:textId="6EE52137" w:rsidR="001F4923" w:rsidRPr="001F4923" w:rsidRDefault="001F4923" w:rsidP="001F4923">
      <w:pPr>
        <w:numPr>
          <w:ilvl w:val="0"/>
          <w:numId w:val="11"/>
        </w:numPr>
        <w:tabs>
          <w:tab w:val="center" w:pos="4153"/>
          <w:tab w:val="right" w:pos="8306"/>
          <w:tab w:val="right" w:pos="9026"/>
        </w:tabs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I will only access Internet sites that are needed for learning.</w:t>
      </w:r>
    </w:p>
    <w:p w14:paraId="3E5DCA8B" w14:textId="1DA19215" w:rsidR="001F4923" w:rsidRPr="00B15C06" w:rsidRDefault="001F4923" w:rsidP="001F4923">
      <w:pPr>
        <w:tabs>
          <w:tab w:val="center" w:pos="4513"/>
          <w:tab w:val="right" w:pos="9026"/>
        </w:tabs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15C06">
        <w:rPr>
          <w:rFonts w:ascii="Arial" w:eastAsia="Times New Roman" w:hAnsi="Arial" w:cs="Arial"/>
          <w:sz w:val="20"/>
          <w:szCs w:val="20"/>
          <w:lang w:eastAsia="en-AU"/>
        </w:rPr>
        <w:t>By signing this agreement, I am saying that I understand the abo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ve rules for using the Internet. Breaking these rules may result in loss of access to </w:t>
      </w:r>
      <w:r w:rsidRPr="00B15C06">
        <w:rPr>
          <w:rFonts w:ascii="Arial" w:eastAsia="Times New Roman" w:hAnsi="Arial" w:cs="Arial"/>
          <w:sz w:val="20"/>
          <w:szCs w:val="20"/>
          <w:lang w:eastAsia="en-AU"/>
        </w:rPr>
        <w:t>the Internet.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3554"/>
      </w:tblGrid>
      <w:tr w:rsidR="001F4923" w:rsidRPr="00B15C06" w14:paraId="2959541C" w14:textId="77777777" w:rsidTr="00B61E92">
        <w:trPr>
          <w:trHeight w:val="823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0A58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46C9C725" w14:textId="1B773BFA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15C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Parent Signature: ____________________________________________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AD0F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0A0F164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15C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 _________________________</w:t>
            </w:r>
          </w:p>
        </w:tc>
      </w:tr>
      <w:tr w:rsidR="001F4923" w:rsidRPr="00B15C06" w14:paraId="43DFCF9E" w14:textId="77777777" w:rsidTr="00B61E92">
        <w:trPr>
          <w:trHeight w:val="80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7449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A06049E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15C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 Name      : ___________________________________________</w:t>
            </w:r>
          </w:p>
          <w:p w14:paraId="23EBCAB0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78A3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F4923" w:rsidRPr="00B15C06" w14:paraId="34CAE100" w14:textId="77777777" w:rsidTr="00B61E92">
        <w:trPr>
          <w:trHeight w:val="823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C865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D10CF63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15C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 Signature: ___________________________________________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FD2D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02D9CFD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15C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Room: ________________________</w:t>
            </w:r>
          </w:p>
          <w:p w14:paraId="70EC5020" w14:textId="77777777" w:rsidR="001F4923" w:rsidRPr="00B15C06" w:rsidRDefault="001F4923" w:rsidP="00B61E92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69898FA4" w14:textId="5D5870FA" w:rsidR="00664E6F" w:rsidRPr="00664E6F" w:rsidRDefault="00664E6F" w:rsidP="00664E6F">
      <w:pPr>
        <w:rPr>
          <w:rFonts w:ascii="Arial" w:hAnsi="Arial" w:cs="Arial"/>
          <w:sz w:val="22"/>
          <w:szCs w:val="22"/>
        </w:rPr>
      </w:pPr>
    </w:p>
    <w:p w14:paraId="24F2FDF7" w14:textId="1905A9BA" w:rsidR="00664E6F" w:rsidRPr="00664E6F" w:rsidRDefault="00664E6F" w:rsidP="00664E6F">
      <w:pPr>
        <w:rPr>
          <w:rFonts w:ascii="Arial" w:hAnsi="Arial" w:cs="Arial"/>
          <w:sz w:val="22"/>
          <w:szCs w:val="22"/>
        </w:rPr>
      </w:pPr>
    </w:p>
    <w:p w14:paraId="094CF281" w14:textId="67FFFF99" w:rsidR="00664E6F" w:rsidRPr="00664E6F" w:rsidRDefault="00664E6F" w:rsidP="00664E6F">
      <w:pPr>
        <w:rPr>
          <w:rFonts w:ascii="Arial" w:hAnsi="Arial" w:cs="Arial"/>
          <w:sz w:val="22"/>
          <w:szCs w:val="22"/>
        </w:rPr>
      </w:pPr>
    </w:p>
    <w:p w14:paraId="62FD8E63" w14:textId="344C44D5" w:rsidR="00664E6F" w:rsidRPr="00664E6F" w:rsidRDefault="00664E6F" w:rsidP="00664E6F">
      <w:pPr>
        <w:tabs>
          <w:tab w:val="left" w:pos="7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64E6F" w:rsidRPr="00664E6F" w:rsidSect="00C96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38" w:right="680" w:bottom="144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859C" w14:textId="77777777" w:rsidR="00A83139" w:rsidRDefault="00A83139" w:rsidP="001A4BEC">
      <w:r>
        <w:separator/>
      </w:r>
    </w:p>
  </w:endnote>
  <w:endnote w:type="continuationSeparator" w:id="0">
    <w:p w14:paraId="3EF1B866" w14:textId="77777777" w:rsidR="00A83139" w:rsidRDefault="00A83139" w:rsidP="001A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04D0" w14:textId="77777777" w:rsidR="008954CD" w:rsidRDefault="0089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CD5F" w14:textId="77777777" w:rsidR="008954CD" w:rsidRDefault="00895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E0F3" w14:textId="52C3C396" w:rsidR="00664E6F" w:rsidRDefault="00664E6F" w:rsidP="00664E6F">
    <w:pPr>
      <w:pStyle w:val="Footer"/>
      <w:tabs>
        <w:tab w:val="clear" w:pos="4680"/>
        <w:tab w:val="clear" w:pos="9360"/>
        <w:tab w:val="left" w:pos="75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D57A" w14:textId="77777777" w:rsidR="00A83139" w:rsidRDefault="00A83139" w:rsidP="001A4BEC">
      <w:r>
        <w:separator/>
      </w:r>
    </w:p>
  </w:footnote>
  <w:footnote w:type="continuationSeparator" w:id="0">
    <w:p w14:paraId="4527165C" w14:textId="77777777" w:rsidR="00A83139" w:rsidRDefault="00A83139" w:rsidP="001A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90D9" w14:textId="77777777" w:rsidR="008954CD" w:rsidRDefault="0089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1FE4" w14:textId="77777777" w:rsidR="008954CD" w:rsidRDefault="00895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96AD" w14:textId="7707F9CC" w:rsidR="001F4923" w:rsidRPr="001F4923" w:rsidRDefault="003A7DB7" w:rsidP="001F4923">
    <w:pPr>
      <w:tabs>
        <w:tab w:val="center" w:pos="4513"/>
        <w:tab w:val="right" w:pos="9026"/>
      </w:tabs>
      <w:jc w:val="right"/>
      <w:rPr>
        <w:rFonts w:ascii="Arial" w:eastAsia="Times New Roman" w:hAnsi="Arial" w:cs="Arial"/>
        <w:b/>
        <w:lang w:eastAsia="en-AU"/>
      </w:rPr>
    </w:pPr>
    <w:r w:rsidRPr="003E4052">
      <w:rPr>
        <w:rFonts w:ascii="Arial" w:hAnsi="Arial" w:cs="Arial"/>
        <w:noProof/>
        <w:color w:val="252968" w:themeColor="accent1"/>
      </w:rPr>
      <w:drawing>
        <wp:anchor distT="0" distB="0" distL="114300" distR="114300" simplePos="0" relativeHeight="251659264" behindDoc="1" locked="0" layoutInCell="1" allowOverlap="1" wp14:anchorId="6CCA9269" wp14:editId="5BC9E939">
          <wp:simplePos x="0" y="0"/>
          <wp:positionH relativeFrom="column">
            <wp:posOffset>-450850</wp:posOffset>
          </wp:positionH>
          <wp:positionV relativeFrom="paragraph">
            <wp:posOffset>-450215</wp:posOffset>
          </wp:positionV>
          <wp:extent cx="7600963" cy="10742930"/>
          <wp:effectExtent l="0" t="0" r="6350" b="127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981" cy="10754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052" w:rsidRPr="003E4052">
      <w:rPr>
        <w:rFonts w:ascii="Arial" w:hAnsi="Arial" w:cs="Arial"/>
        <w:b/>
        <w:color w:val="252968" w:themeColor="accent1"/>
      </w:rPr>
      <w:t xml:space="preserve"> </w:t>
    </w:r>
    <w:r w:rsidR="008954CD">
      <w:rPr>
        <w:rFonts w:ascii="Arial" w:hAnsi="Arial" w:cs="Arial"/>
        <w:b/>
        <w:color w:val="252968" w:themeColor="accent1"/>
      </w:rPr>
      <w:t>Internet Consent Form</w:t>
    </w:r>
  </w:p>
  <w:p w14:paraId="2043F146" w14:textId="419E4A28" w:rsidR="003E4052" w:rsidRPr="003E4052" w:rsidRDefault="003E4052" w:rsidP="003E4052">
    <w:pPr>
      <w:jc w:val="right"/>
      <w:rPr>
        <w:rFonts w:ascii="Arial" w:hAnsi="Arial" w:cs="Arial"/>
        <w:b/>
        <w:color w:val="252968" w:themeColor="accent1"/>
      </w:rPr>
    </w:pPr>
  </w:p>
  <w:p w14:paraId="6D386B36" w14:textId="698BD8CD" w:rsidR="001A4BEC" w:rsidRDefault="00C9621B" w:rsidP="003E4052">
    <w:pPr>
      <w:pStyle w:val="Header"/>
      <w:ind w:firstLine="2880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3B0"/>
    <w:multiLevelType w:val="hybridMultilevel"/>
    <w:tmpl w:val="6C58CF2C"/>
    <w:lvl w:ilvl="0" w:tplc="84AC4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826021"/>
    <w:multiLevelType w:val="hybridMultilevel"/>
    <w:tmpl w:val="104A4F80"/>
    <w:lvl w:ilvl="0" w:tplc="5CDE4818">
      <w:start w:val="1"/>
      <w:numFmt w:val="bullet"/>
      <w:pStyle w:val="BulletPoint3"/>
      <w:lvlText w:val=""/>
      <w:lvlJc w:val="left"/>
      <w:pPr>
        <w:ind w:left="17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745173"/>
    <w:multiLevelType w:val="hybridMultilevel"/>
    <w:tmpl w:val="E0BC501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531CE"/>
    <w:multiLevelType w:val="hybridMultilevel"/>
    <w:tmpl w:val="D444DC54"/>
    <w:lvl w:ilvl="0" w:tplc="34D8AFA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C2E0046"/>
    <w:multiLevelType w:val="hybridMultilevel"/>
    <w:tmpl w:val="9F54E9D0"/>
    <w:lvl w:ilvl="0" w:tplc="6E3EC68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F76A7"/>
    <w:multiLevelType w:val="hybridMultilevel"/>
    <w:tmpl w:val="4942F12A"/>
    <w:lvl w:ilvl="0" w:tplc="8F122CEE">
      <w:start w:val="1"/>
      <w:numFmt w:val="bullet"/>
      <w:pStyle w:val="BulletPoint2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AF"/>
    <w:rsid w:val="000539BA"/>
    <w:rsid w:val="00073861"/>
    <w:rsid w:val="000A3261"/>
    <w:rsid w:val="001A4BEC"/>
    <w:rsid w:val="001C59DF"/>
    <w:rsid w:val="001F4923"/>
    <w:rsid w:val="00204783"/>
    <w:rsid w:val="00267F94"/>
    <w:rsid w:val="00307019"/>
    <w:rsid w:val="00330716"/>
    <w:rsid w:val="0038201F"/>
    <w:rsid w:val="003A7DB7"/>
    <w:rsid w:val="003E4052"/>
    <w:rsid w:val="003E78B0"/>
    <w:rsid w:val="00442EAF"/>
    <w:rsid w:val="00557271"/>
    <w:rsid w:val="005B660B"/>
    <w:rsid w:val="005D6440"/>
    <w:rsid w:val="005F5011"/>
    <w:rsid w:val="00664E6F"/>
    <w:rsid w:val="006E4D5E"/>
    <w:rsid w:val="00740D64"/>
    <w:rsid w:val="008954CD"/>
    <w:rsid w:val="008D4D83"/>
    <w:rsid w:val="009417A2"/>
    <w:rsid w:val="009B7693"/>
    <w:rsid w:val="00A83139"/>
    <w:rsid w:val="00AE260D"/>
    <w:rsid w:val="00B24EAD"/>
    <w:rsid w:val="00B61C5B"/>
    <w:rsid w:val="00BC160A"/>
    <w:rsid w:val="00C929EC"/>
    <w:rsid w:val="00C9621B"/>
    <w:rsid w:val="00E32BA8"/>
    <w:rsid w:val="00E70A60"/>
    <w:rsid w:val="00E73927"/>
    <w:rsid w:val="00E7425A"/>
    <w:rsid w:val="00F912C7"/>
    <w:rsid w:val="00FB45EA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90537"/>
  <w15:chartTrackingRefBased/>
  <w15:docId w15:val="{FBA760E3-BC9A-4741-A67F-4D32331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1B"/>
    <w:rPr>
      <w:rFonts w:ascii="Optima" w:hAnsi="Optim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1B"/>
    <w:pPr>
      <w:keepNext/>
      <w:keepLines/>
      <w:spacing w:before="240"/>
      <w:outlineLvl w:val="0"/>
    </w:pPr>
    <w:rPr>
      <w:rFonts w:eastAsiaTheme="majorEastAsia" w:cstheme="majorBidi"/>
      <w:b/>
      <w:color w:val="252968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21B"/>
    <w:pPr>
      <w:keepNext/>
      <w:keepLines/>
      <w:spacing w:before="40"/>
      <w:ind w:left="1440"/>
      <w:jc w:val="both"/>
      <w:outlineLvl w:val="1"/>
    </w:pPr>
    <w:rPr>
      <w:rFonts w:eastAsiaTheme="majorEastAsia" w:cstheme="majorBidi"/>
      <w:color w:val="1B1E4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92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1B1E4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point1">
    <w:name w:val="Bullet point 1"/>
    <w:basedOn w:val="DefaultParagraphFont"/>
    <w:uiPriority w:val="1"/>
    <w:qFormat/>
    <w:rsid w:val="00E70A60"/>
    <w:rPr>
      <w:rFonts w:ascii="Gotham Narrow Book" w:hAnsi="Gotham Narrow Book" w:cs="Arial"/>
      <w:b w:val="0"/>
      <w:i w:val="0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E73927"/>
    <w:pPr>
      <w:ind w:left="720"/>
      <w:contextualSpacing/>
    </w:pPr>
  </w:style>
  <w:style w:type="paragraph" w:customStyle="1" w:styleId="BulletPoint2">
    <w:name w:val="Bullet Point 2"/>
    <w:basedOn w:val="Normal"/>
    <w:qFormat/>
    <w:rsid w:val="00E73927"/>
    <w:pPr>
      <w:numPr>
        <w:numId w:val="8"/>
      </w:numPr>
      <w:contextualSpacing/>
    </w:pPr>
    <w:rPr>
      <w:rFonts w:cs="Arial"/>
      <w:szCs w:val="20"/>
    </w:rPr>
  </w:style>
  <w:style w:type="paragraph" w:customStyle="1" w:styleId="BulletPoint3">
    <w:name w:val="Bullet Point 3"/>
    <w:basedOn w:val="Normal"/>
    <w:qFormat/>
    <w:rsid w:val="00E73927"/>
    <w:pPr>
      <w:numPr>
        <w:numId w:val="9"/>
      </w:numPr>
      <w:contextualSpacing/>
    </w:pPr>
    <w:rPr>
      <w:rFonts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621B"/>
    <w:rPr>
      <w:rFonts w:ascii="Optima" w:eastAsiaTheme="majorEastAsia" w:hAnsi="Optima" w:cstheme="majorBidi"/>
      <w:b/>
      <w:color w:val="252968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621B"/>
    <w:rPr>
      <w:rFonts w:ascii="Optima" w:eastAsiaTheme="majorEastAsia" w:hAnsi="Optima" w:cstheme="majorBidi"/>
      <w:color w:val="1B1E4D" w:themeColor="accent1" w:themeShade="BF"/>
      <w:sz w:val="26"/>
      <w:szCs w:val="26"/>
    </w:rPr>
  </w:style>
  <w:style w:type="paragraph" w:styleId="NoSpacing">
    <w:name w:val="No Spacing"/>
    <w:uiPriority w:val="1"/>
    <w:rsid w:val="005B660B"/>
  </w:style>
  <w:style w:type="paragraph" w:customStyle="1" w:styleId="SubHeading">
    <w:name w:val="Sub Heading"/>
    <w:basedOn w:val="Normal"/>
    <w:qFormat/>
    <w:rsid w:val="00E73927"/>
    <w:rPr>
      <w:rFonts w:cs="Arial"/>
      <w:b/>
      <w:bCs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C9621B"/>
    <w:pPr>
      <w:contextualSpacing/>
    </w:pPr>
    <w:rPr>
      <w:rFonts w:eastAsiaTheme="majorEastAsia" w:cstheme="majorBidi"/>
      <w:b/>
      <w:color w:val="324798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21B"/>
    <w:rPr>
      <w:rFonts w:ascii="Optima" w:eastAsiaTheme="majorEastAsia" w:hAnsi="Optima" w:cstheme="majorBidi"/>
      <w:b/>
      <w:color w:val="324798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21B"/>
    <w:pPr>
      <w:numPr>
        <w:ilvl w:val="1"/>
      </w:numPr>
      <w:spacing w:after="160"/>
    </w:pPr>
    <w:rPr>
      <w:rFonts w:eastAsiaTheme="minorEastAsia" w:cstheme="minorBidi"/>
      <w:color w:val="252968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621B"/>
    <w:rPr>
      <w:rFonts w:ascii="Optima" w:eastAsiaTheme="minorEastAsia" w:hAnsi="Optima"/>
      <w:color w:val="252968" w:themeColor="accent1"/>
      <w:spacing w:val="15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27"/>
    <w:rPr>
      <w:rFonts w:asciiTheme="majorHAnsi" w:eastAsiaTheme="majorEastAsia" w:hAnsiTheme="majorHAnsi" w:cstheme="majorBidi"/>
      <w:b/>
      <w:iCs/>
      <w:color w:val="1B1E4D" w:themeColor="accent1" w:themeShade="BF"/>
      <w:sz w:val="22"/>
    </w:rPr>
  </w:style>
  <w:style w:type="table" w:customStyle="1" w:styleId="TableBasic">
    <w:name w:val="Table Basic"/>
    <w:basedOn w:val="TableNormal"/>
    <w:uiPriority w:val="99"/>
    <w:rsid w:val="00E73927"/>
    <w:rPr>
      <w:sz w:val="22"/>
    </w:rPr>
    <w:tblPr>
      <w:tblBorders>
        <w:top w:val="single" w:sz="4" w:space="0" w:color="DEB407"/>
        <w:left w:val="single" w:sz="4" w:space="0" w:color="DEB407"/>
        <w:bottom w:val="single" w:sz="4" w:space="0" w:color="DEB407"/>
        <w:right w:val="single" w:sz="4" w:space="0" w:color="DEB407"/>
        <w:insideH w:val="single" w:sz="4" w:space="0" w:color="DEB407"/>
        <w:insideV w:val="single" w:sz="4" w:space="0" w:color="DEB407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uiPriority w:val="9"/>
    <w:rsid w:val="00E73927"/>
    <w:rPr>
      <w:rFonts w:ascii="Arial" w:eastAsiaTheme="majorEastAsia" w:hAnsi="Arial" w:cstheme="majorBidi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501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5011"/>
    <w:pPr>
      <w:tabs>
        <w:tab w:val="left" w:pos="9072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A4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EC"/>
    <w:rPr>
      <w:rFonts w:ascii="Arial" w:hAnsi="Arial"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1A4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EC"/>
    <w:rPr>
      <w:rFonts w:ascii="Arial" w:hAnsi="Arial" w:cs="Times New Roman (Body CS)"/>
      <w:sz w:val="22"/>
    </w:rPr>
  </w:style>
  <w:style w:type="paragraph" w:customStyle="1" w:styleId="xmsonormal">
    <w:name w:val="x_msonormal"/>
    <w:basedOn w:val="Normal"/>
    <w:rsid w:val="00BC1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rsid w:val="003E405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E4052"/>
    <w:rPr>
      <w:rFonts w:ascii="Arial" w:hAnsi="Arial" w:cs="Arial" w:hint="default"/>
      <w:b w:val="0"/>
      <w:bCs w:val="0"/>
      <w:i w:val="0"/>
      <w:iCs w:val="0"/>
      <w:caps w:val="0"/>
      <w:color w:val="000000"/>
      <w:sz w:val="22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-Ellen\AppData\Local\Microsoft\Windows\INetCache\Content.Outlook\8D15JELL\EGESC%20LH%20template.dotx" TargetMode="External"/></Relationships>
</file>

<file path=word/theme/theme1.xml><?xml version="1.0" encoding="utf-8"?>
<a:theme xmlns:a="http://schemas.openxmlformats.org/drawingml/2006/main" name="Office Theme">
  <a:themeElements>
    <a:clrScheme name="EGESC">
      <a:dk1>
        <a:srgbClr val="000000"/>
      </a:dk1>
      <a:lt1>
        <a:srgbClr val="FFFFFF"/>
      </a:lt1>
      <a:dk2>
        <a:srgbClr val="252968"/>
      </a:dk2>
      <a:lt2>
        <a:srgbClr val="E7E6E6"/>
      </a:lt2>
      <a:accent1>
        <a:srgbClr val="252968"/>
      </a:accent1>
      <a:accent2>
        <a:srgbClr val="FEDD17"/>
      </a:accent2>
      <a:accent3>
        <a:srgbClr val="EF5224"/>
      </a:accent3>
      <a:accent4>
        <a:srgbClr val="324798"/>
      </a:accent4>
      <a:accent5>
        <a:srgbClr val="ABC036"/>
      </a:accent5>
      <a:accent6>
        <a:srgbClr val="EF52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EGESC LH template</Template>
  <TotalTime>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Mary-Ellen</dc:creator>
  <cp:keywords/>
  <dc:description/>
  <cp:lastModifiedBy>HIGGINS Janekke [Eastern Goldfields ESC]</cp:lastModifiedBy>
  <cp:revision>11</cp:revision>
  <dcterms:created xsi:type="dcterms:W3CDTF">2022-04-27T16:15:00Z</dcterms:created>
  <dcterms:modified xsi:type="dcterms:W3CDTF">2022-06-16T00:39:00Z</dcterms:modified>
</cp:coreProperties>
</file>